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2012-2016年中国网络文学市场运营态势与战略咨询研究报告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2012-2016年中国网络文学市场运营态势与战略咨询研究报告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2012-2016年中国网络文学市场运营态势与战略咨询研究报告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https://www.icandata.com/view/197442.html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https://www.icandata.com/view/197442.html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2012-2016年中国网络文学市场运营态势与战略咨询研究报告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197442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