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2012-2016年中国家庭保洁机器人市场调查与未来前景预测研究报告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2012-2016年中国家庭保洁机器人市场调查与未来前景预测研究报告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2012-2016年中国家庭保洁机器人市场调查与未来前景预测研究报告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2012-2016年中国家庭保洁机器人市场调查与未来前景预测研究报告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