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2012-2016年中国智能家电市场监测及前景预测研究报告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2012-2016年中国智能家电市场监测及前景预测研究报告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2012-2016年中国智能家电市场监测及前景预测研究报告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https://www.icandata.com/view/197654.html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https://www.icandata.com/view/197654.html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2012-2016年中国智能家电市场监测及前景预测研究报告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197654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