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2012-2016年中国垃圾车市场调查与未来前景预测研究报告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2012-2016年中国垃圾车市场调查与未来前景预测研究报告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2012-2016年中国垃圾车市场调查与未来前景预测研究报告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https://www.icandata.com/view/197754.html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https://www.icandata.com/view/197754.html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2012-2016年中国垃圾车市场调查与未来前景预测研究报告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197754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