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2012-2016年中国石榴产业链全景调研及深度分析研究报告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2012-2016年中国石榴产业链全景调研及深度分析研究报告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2012-2016年中国石榴产业链全景调研及深度分析研究报告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https://www.icandata.com/view/197768.html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https://www.icandata.com/view/197768.html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2012-2016年中国石榴产业链全景调研及深度分析研究报告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197768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