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2012-2016年中国便携式B超设备市场监测与前景预测研究报告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2012-2016年中国便携式B超设备市场监测与前景预测研究报告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2012-2016年中国便携式B超设备市场监测与前景预测研究报告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2012-2016年中国便携式B超设备市场监测与前景预测研究报告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