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2012-2016年中国中药保健品行业投资分析及深度研究咨询报告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2012-2016年中国中药保健品行业投资分析及深度研究咨询报告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2012-2016年中国中药保健品行业投资分析及深度研究咨询报告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https://www.icandata.com/view/197886.html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https://www.icandata.com/view/197886.html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2012-2016年中国中药保健品行业投资分析及深度研究咨询报告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197886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