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政府云市场研究报告(2012)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政府云市场研究报告(2012)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政府云市场研究报告(2012)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政府云市场研究报告(2012)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