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2012-2016年中国蝶阀市场分析及发展趋势研究报告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2012-2016年中国蝶阀市场分析及发展趋势研究报告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2012-2016年中国蝶阀市场分析及发展趋势研究报告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https://www.icandata.com/view/197984.html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https://www.icandata.com/view/197984.html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2012-2016年中国蝶阀市场分析及发展趋势研究报告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197984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