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中国农牧业物联网应用与发展研究报告（2012）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中国农牧业物联网应用与发展研究报告（2012）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中国农牧业物联网应用与发展研究报告（2012）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中国农牧业物联网应用与发展研究报告（2012）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