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2012-2016年中国地源热泵市场分析及发展趋势研究报告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2012-2016年中国地源热泵市场分析及发展趋势研究报告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2012-2016年中国地源热泵市场分析及发展趋势研究报告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https://www.icandata.com/view/198363.html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https://www.icandata.com/view/198363.html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2012-2016年中国地源热泵市场分析及发展趋势研究报告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198363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