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2012-2016年中国城市供水市场评估与投资前景评估研究报告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2012-2016年中国城市供水市场评估与投资前景评估研究报告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2012-2016年中国城市供水市场评估与投资前景评估研究报告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2012-2016年中国城市供水市场评估与投资前景评估研究报告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