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2012-2016年中国矽钢片市场运行态势与投资战略咨询报告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2012-2016年中国矽钢片市场运行态势与投资战略咨询报告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2012-2016年中国矽钢片市场运行态势与投资战略咨询报告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https://www.icandata.com/view/198682.html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https://www.icandata.com/view/198682.html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2012-2016年中国矽钢片市场运行态势与投资战略咨询报告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198682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