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2012-2016年中国螺旋管市场分析及发展趋势研究报告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2012-2016年中国螺旋管市场分析及发展趋势研究报告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2012-2016年中国螺旋管市场分析及发展趋势研究报告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https://www.icandata.com/view/198759.html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https://www.icandata.com/view/198759.html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2012-2016年中国螺旋管市场分析及发展趋势研究报告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198759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