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2012-2016年中国镀锌管市场分析及发展趋势研究报告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2012-2016年中国镀锌管市场分析及发展趋势研究报告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2012-2016年中国镀锌管市场分析及发展趋势研究报告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2012-2016年中国镀锌管市场分析及发展趋势研究报告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