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2012-2016年中国无线上网卡市场调查与未来前景预测研究报告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2012-2016年中国无线上网卡市场调查与未来前景预测研究报告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2012-2016年中国无线上网卡市场调查与未来前景预测研究报告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2012-2016年中国无线上网卡市场调查与未来前景预测研究报告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