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2012-2016年中国新疆农产品市场监测及前景预测研究报告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2012-2016年中国新疆农产品市场监测及前景预测研究报告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2012-2016年中国新疆农产品市场监测及前景预测研究报告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2012-2016年中国新疆农产品市场监测及前景预测研究报告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