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2011中国塑料机械行业自动化市场研究报告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2011中国塑料机械行业自动化市场研究报告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2011中国塑料机械行业自动化市场研究报告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2011中国塑料机械行业自动化市场研究报告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