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2011中国钢铁行业自动化市场研究报告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2011中国钢铁行业自动化市场研究报告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2011中国钢铁行业自动化市场研究报告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https://www.icandata.com/view/199155.html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https://www.icandata.com/view/199155.html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2011中国钢铁行业自动化市场研究报告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199155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