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2012-2016年中国焦化设备市场分析及发展趋势研究报告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2012-2016年中国焦化设备市场分析及发展趋势研究报告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2012-2016年中国焦化设备市场分析及发展趋势研究报告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2012-2016年中国焦化设备市场分析及发展趋势研究报告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