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2012-2016年中国聚醚多元醇市场专项调研与投资方向研究报告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2012-2016年中国聚醚多元醇市场专项调研与投资方向研究报告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2012-2016年中国聚醚多元醇市场专项调研与投资方向研究报告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https://www.icandata.com/view/199273.html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https://www.icandata.com/view/199273.html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2012-2016年中国聚醚多元醇市场专项调研与投资方向研究报告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199273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