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2012-2016年中国生态修复行业市场研究及投资前景预测研究报告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2012-2016年中国生态修复行业市场研究及投资前景预测研究报告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2012-2016年中国生态修复行业市场研究及投资前景预测研究报告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https://www.icandata.com/view/199303.html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https://www.icandata.com/view/199303.html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2012-2016年中国生态修复行业市场研究及投资前景预测研究报告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199303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