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2012-2016年中国音像制品产业市场专项调研及投资方向研究报告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2012-2016年中国音像制品产业市场专项调研及投资方向研究报告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2012-2016年中国音像制品产业市场专项调研及投资方向研究报告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2012-2016年中国音像制品产业市场专项调研及投资方向研究报告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