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2012中国自动化市场预测报告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2012中国自动化市场预测报告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2012中国自动化市场预测报告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2012中国自动化市场预测报告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199410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