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2012-2016年中国监控摄像机市场分析与发展趋势报告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2012-2016年中国监控摄像机市场分析与发展趋势报告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2012-2016年中国监控摄像机市场分析与发展趋势报告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2012-2016年中国监控摄像机市场分析与发展趋势报告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