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2012-2016年中国抗菌素市场分析与发展趋势研究报告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2012-2016年中国抗菌素市场分析与发展趋势研究报告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2012-2016年中国抗菌素市场分析与发展趋势研究报告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2012-2016年中国抗菌素市场分析与发展趋势研究报告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199470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