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2012-2016年中国无取向硅钢片市场分析及发展趋势研究报告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2012-2016年中国无取向硅钢片市场分析及发展趋势研究报告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2012-2016年中国无取向硅钢片市场分析及发展趋势研究报告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2012-2016年中国无取向硅钢片市场分析及发展趋势研究报告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