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2012-2016年中国风砂轮行业市场调查与未来前景预测研究报告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2012-2016年中国风砂轮行业市场调查与未来前景预测研究报告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2012-2016年中国风砂轮行业市场调查与未来前景预测研究报告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2012-2016年中国风砂轮行业市场调查与未来前景预测研究报告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