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2012-2016年中国配电箱市场监测及前景预测研究报告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2012-2016年中国配电箱市场监测及前景预测研究报告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2012-2016年中国配电箱市场监测及前景预测研究报告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https://www.icandata.com/view/199617.html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https://www.icandata.com/view/199617.html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2012-2016年中国配电箱市场监测及前景预测研究报告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199617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