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2012-2016年中国硫矿市场分析及发展趋势研究报告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2012-2016年中国硫矿市场分析及发展趋势研究报告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2012-2016年中国硫矿市场分析及发展趋势研究报告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https://www.icandata.com/view/199634.html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https://www.icandata.com/view/199634.html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2012-2016年中国硫矿市场分析及发展趋势研究报告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199634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