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2012-2016年中国TPU市场分析及发展趋势研究报告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2012-2016年中国TPU市场分析及发展趋势研究报告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2012-2016年中国TPU市场分析及发展趋势研究报告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2012-2016年中国TPU市场分析及发展趋势研究报告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