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2012-2016年中国TPE市场分析及发展趋势研究报告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2012-2016年中国TPE市场分析及发展趋势研究报告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2012-2016年中国TPE市场分析及发展趋势研究报告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2012-2016年中国TPE市场分析及发展趋势研究报告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