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2012-2016年硫酸锌市场运行态势及投资战略咨询报告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2012-2016年硫酸锌市场运行态势及投资战略咨询报告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2012-2016年硫酸锌市场运行态势及投资战略咨询报告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https://www.icandata.com/view/199825.html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https://www.icandata.com/view/199825.html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2012-2016年硫酸锌市场运行态势及投资战略咨询报告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199825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