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2012-2016年中国复合胶管市场分析及发展趋势研究报告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2012-2016年中国复合胶管市场分析及发展趋势研究报告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2012-2016年中国复合胶管市场分析及发展趋势研究报告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2012-2016年中国复合胶管市场分析及发展趋势研究报告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199877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