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2012-2016年中国反光材料市场监测与前景预测研究报告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2012-2016年中国反光材料市场监测与前景预测研究报告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2012-2016年中国反光材料市场监测与前景预测研究报告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https://www.icandata.com/view/199914.html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https://www.icandata.com/view/199914.html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2012-2016年中国反光材料市场监测与前景预测研究报告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199914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