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2012-2016年中国网络购物市场评估与投资前景评估研究报告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2012-2016年中国网络购物市场评估与投资前景评估研究报告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2012-2016年中国网络购物市场评估与投资前景评估研究报告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https://www.icandata.com/view/200013.html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2012-2016年中国网络购物市场评估与投资前景评估研究报告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200013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