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2012-2016年中国农业旅游市场运行态势与投资战略咨询报告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2012-2016年中国农业旅游市场运行态势与投资战略咨询报告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2012-2016年中国农业旅游市场运行态势与投资战略咨询报告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https://www.icandata.com/view/200033.html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https://www.icandata.com/view/200033.html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2012-2016年中国农业旅游市场运行态势与投资战略咨询报告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200033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