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2012-2016年中国无碳纸市场专项调研及投资方向研究报告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2012-2016年中国无碳纸市场专项调研及投资方向研究报告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2012-2016年中国无碳纸市场专项调研及投资方向研究报告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2012-2016年中国无碳纸市场专项调研及投资方向研究报告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200120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