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2012-2016年中国大码女装市场分析及发展趋势研究报告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2012-2016年中国大码女装市场分析及发展趋势研究报告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2012-2016年中国大码女装市场分析及发展趋势研究报告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https://www.icandata.com/view/200147.html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https://www.icandata.com/view/200147.html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2012-2016年中国大码女装市场分析及发展趋势研究报告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200147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