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2012-2016年中国无公害蔬菜市场监测与前景预测研究报告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2012-2016年中国无公害蔬菜市场监测与前景预测研究报告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2012-2016年中国无公害蔬菜市场监测与前景预测研究报告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https://www.icandata.com/view/200177.html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https://www.icandata.com/view/200177.html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2012-2016年中国无公害蔬菜市场监测与前景预测研究报告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200177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