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2012-2016年中国电池管理系统市场运行态势与投资战略咨询报告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2012-2016年中国电池管理系统市场运行态势与投资战略咨询报告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2012-2016年中国电池管理系统市场运行态势与投资战略咨询报告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2012-2016年中国电池管理系统市场运行态势与投资战略咨询报告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