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2012-2016年中国外贸女装市场分析及发展趋势研究报告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2012-2016年中国外贸女装市场分析及发展趋势研究报告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2012-2016年中国外贸女装市场分析及发展趋势研究报告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2012-2016年中国外贸女装市场分析及发展趋势研究报告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