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2012-2016年中国孕妇内衣市场分析及发展趋势研究报告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2012-2016年中国孕妇内衣市场分析及发展趋势研究报告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2012-2016年中国孕妇内衣市场分析及发展趋势研究报告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2012-2016年中国孕妇内衣市场分析及发展趋势研究报告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200393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