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2012-2016年中国Polo衫市场分析及发展趋势研究报告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2012-2016年中国Polo衫市场分析及发展趋势研究报告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2012-2016年中国Polo衫市场分析及发展趋势研究报告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https://www.icandata.com/view/200475.html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https://www.icandata.com/view/200475.html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2012-2016年中国Polo衫市场分析及发展趋势研究报告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200475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