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2012-2016年中国控制阀市场分析与发展趋势研究报告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2012-2016年中国控制阀市场分析与发展趋势研究报告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2012-2016年中国控制阀市场分析与发展趋势研究报告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https://www.icandata.com/view/200527.html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https://www.icandata.com/view/200527.html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2012-2016年中国控制阀市场分析与发展趋势研究报告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200527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