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2012-2016年中国竹筷市场专项调研与投资方向研究报告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2012-2016年中国竹筷市场专项调研与投资方向研究报告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2012-2016年中国竹筷市场专项调研与投资方向研究报告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https://www.icandata.com/view/200534.html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https://www.icandata.com/view/200534.html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2012-2016年中国竹筷市场专项调研与投资方向研究报告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200534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