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2012-2016年中国X射线管市场分析与发展趋势研究报告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2012-2016年中国X射线管市场分析与发展趋势研究报告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2012-2016年中国X射线管市场分析与发展趋势研究报告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https://www.icandata.com/view/200547.html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https://www.icandata.com/view/200547.html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2012-2016年中国X射线管市场分析与发展趋势研究报告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200547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