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2012-2016年中国煤化工装备市场供需预测与投资战略研究报告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2012-2016年中国煤化工装备市场供需预测与投资战略研究报告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2012-2016年中国煤化工装备市场供需预测与投资战略研究报告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2012-2016年中国煤化工装备市场供需预测与投资战略研究报告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