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2012-2016年中国男式防臭袜市场分析及发展趋势研究报告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2012-2016年中国男式防臭袜市场分析及发展趋势研究报告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2012-2016年中国男式防臭袜市场分析及发展趋势研究报告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2012-2016年中国男式防臭袜市场分析及发展趋势研究报告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