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2012-2016年中国高端礼品酒市场供需预测与投资战略研究报告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2012-2016年中国高端礼品酒市场供需预测与投资战略研究报告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2012-2016年中国高端礼品酒市场供需预测与投资战略研究报告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https://www.icandata.com/view/200786.html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https://www.icandata.com/view/200786.html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2012-2016年中国高端礼品酒市场供需预测与投资战略研究报告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200786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